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AD" w:rsidRDefault="00910CAD" w:rsidP="000745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Совет сельского поселения «Бальзино»</w:t>
      </w:r>
    </w:p>
    <w:p w:rsidR="00910CAD" w:rsidRDefault="00910CAD" w:rsidP="002E12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0CAD" w:rsidRDefault="00910CAD" w:rsidP="002E12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10CAD" w:rsidRDefault="00910CAD" w:rsidP="002E12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.2016                                                                                                         № 27</w:t>
      </w:r>
    </w:p>
    <w:p w:rsidR="00910CAD" w:rsidRDefault="00910CAD" w:rsidP="002E12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Бальзино</w:t>
      </w:r>
    </w:p>
    <w:p w:rsidR="00910CAD" w:rsidRDefault="00910CAD" w:rsidP="002E120B">
      <w:pPr>
        <w:spacing w:after="0" w:line="240" w:lineRule="auto"/>
        <w:jc w:val="both"/>
        <w:rPr>
          <w:rFonts w:ascii="Times New Roman" w:hAnsi="Times New Roman"/>
        </w:rPr>
      </w:pPr>
    </w:p>
    <w:p w:rsidR="00910CAD" w:rsidRDefault="00910CAD" w:rsidP="002E1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CAD" w:rsidRDefault="00910CAD" w:rsidP="002E1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 предоставлении лицами, замещающими муниципальные должности в  сельском поселении  «Бальзино», сведений о доходах, расходах, об имуществе и обязательствах имущественного характера</w:t>
      </w:r>
    </w:p>
    <w:p w:rsidR="00910CAD" w:rsidRDefault="00910CAD" w:rsidP="002E1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CAD" w:rsidRDefault="00910CAD" w:rsidP="002E1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CAD" w:rsidRDefault="00910CAD" w:rsidP="002E1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 от 25.12.2008 года № 273  – ФЗ «О противодействии коррупции», статьей 3 Федерального закона от 03.12.2012г.   № 230 – ФЗ «О контроле за  соответствием расходов лиц, замещающих государственные должности, и иных лиц их доходам », Уставом сельского поселения «Бальзино», Совет РЕШИЛ:</w:t>
      </w:r>
    </w:p>
    <w:p w:rsidR="00910CAD" w:rsidRDefault="00910CAD" w:rsidP="002E1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CAD" w:rsidRDefault="00910CAD" w:rsidP="002E1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CAD" w:rsidRDefault="00910CAD" w:rsidP="002E120B">
      <w:pPr>
        <w:spacing w:after="0" w:line="240" w:lineRule="auto"/>
        <w:jc w:val="both"/>
        <w:rPr>
          <w:rFonts w:ascii="Times New Roman" w:hAnsi="Times New Roman"/>
        </w:rPr>
      </w:pPr>
    </w:p>
    <w:p w:rsidR="00910CAD" w:rsidRDefault="00910CAD" w:rsidP="002E120B">
      <w:pPr>
        <w:spacing w:after="0" w:line="240" w:lineRule="auto"/>
        <w:jc w:val="both"/>
        <w:rPr>
          <w:rFonts w:ascii="Times New Roman" w:hAnsi="Times New Roman"/>
        </w:rPr>
      </w:pPr>
    </w:p>
    <w:p w:rsidR="00910CAD" w:rsidRPr="002E120B" w:rsidRDefault="00910CAD" w:rsidP="002E120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20B">
        <w:rPr>
          <w:rFonts w:ascii="Times New Roman" w:hAnsi="Times New Roman"/>
          <w:sz w:val="28"/>
          <w:szCs w:val="28"/>
        </w:rPr>
        <w:t>Утвердить Положение «О предоставлении лицами, замещающими муниципальные должности в  сельском поселении  «Бальзино», сведений о доходах, расходах, об имуществе и обязательствах имущественн</w:t>
      </w:r>
      <w:r>
        <w:rPr>
          <w:rFonts w:ascii="Times New Roman" w:hAnsi="Times New Roman"/>
          <w:sz w:val="28"/>
          <w:szCs w:val="28"/>
        </w:rPr>
        <w:t>ого характера» (прилагается</w:t>
      </w:r>
      <w:r w:rsidRPr="002E120B">
        <w:rPr>
          <w:rFonts w:ascii="Times New Roman" w:hAnsi="Times New Roman"/>
          <w:sz w:val="28"/>
          <w:szCs w:val="28"/>
        </w:rPr>
        <w:t>)</w:t>
      </w:r>
    </w:p>
    <w:p w:rsidR="00910CAD" w:rsidRPr="002E120B" w:rsidRDefault="00910CAD" w:rsidP="002E120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CAD" w:rsidRPr="002E120B" w:rsidRDefault="00910CAD" w:rsidP="002E120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20B">
        <w:rPr>
          <w:rFonts w:ascii="Times New Roman" w:hAnsi="Times New Roman"/>
          <w:sz w:val="28"/>
          <w:szCs w:val="28"/>
        </w:rPr>
        <w:t>Настоящее решение подлежит обнародованию на информационном стенде администрации и вступает в силу со дня его опубликования  (обнародования).</w:t>
      </w:r>
    </w:p>
    <w:p w:rsidR="00910CAD" w:rsidRPr="002E120B" w:rsidRDefault="00910CAD" w:rsidP="002E1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CAD" w:rsidRPr="002E120B" w:rsidRDefault="00910CAD" w:rsidP="002E1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CAD" w:rsidRPr="002E120B" w:rsidRDefault="00910CAD" w:rsidP="002E1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CAD" w:rsidRPr="002E120B" w:rsidRDefault="00910CAD" w:rsidP="002E1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CAD" w:rsidRDefault="00910CAD" w:rsidP="002E120B">
      <w:pPr>
        <w:spacing w:after="0" w:line="240" w:lineRule="auto"/>
        <w:rPr>
          <w:rFonts w:ascii="Times New Roman" w:hAnsi="Times New Roman"/>
        </w:rPr>
      </w:pPr>
    </w:p>
    <w:p w:rsidR="00910CAD" w:rsidRDefault="00910CAD" w:rsidP="002E120B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</w:rPr>
      </w:pPr>
    </w:p>
    <w:p w:rsidR="00910CAD" w:rsidRDefault="00910CAD" w:rsidP="002E120B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</w:rPr>
      </w:pPr>
    </w:p>
    <w:p w:rsidR="00910CAD" w:rsidRDefault="00910CAD" w:rsidP="002E120B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</w:rPr>
      </w:pPr>
    </w:p>
    <w:p w:rsidR="00910CAD" w:rsidRDefault="00910CAD" w:rsidP="002E120B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</w:rPr>
      </w:pPr>
    </w:p>
    <w:p w:rsidR="00910CAD" w:rsidRDefault="00910CAD" w:rsidP="002E120B">
      <w:pPr>
        <w:rPr>
          <w:rFonts w:ascii="Times New Roman" w:hAnsi="Times New Roman"/>
        </w:rPr>
      </w:pPr>
    </w:p>
    <w:p w:rsidR="00910CAD" w:rsidRDefault="00910CAD" w:rsidP="002E120B"/>
    <w:p w:rsidR="00910CAD" w:rsidRPr="00074544" w:rsidRDefault="00910CAD" w:rsidP="002E12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544">
        <w:rPr>
          <w:rFonts w:ascii="Times New Roman" w:hAnsi="Times New Roman"/>
          <w:sz w:val="28"/>
          <w:szCs w:val="28"/>
        </w:rPr>
        <w:t>Председатель Совета</w:t>
      </w:r>
    </w:p>
    <w:p w:rsidR="00910CAD" w:rsidRDefault="00910CAD" w:rsidP="002E120B">
      <w:pPr>
        <w:spacing w:after="0" w:line="240" w:lineRule="auto"/>
        <w:rPr>
          <w:sz w:val="28"/>
          <w:szCs w:val="28"/>
        </w:rPr>
      </w:pPr>
      <w:r w:rsidRPr="00074544">
        <w:rPr>
          <w:rFonts w:ascii="Times New Roman" w:hAnsi="Times New Roman"/>
          <w:sz w:val="28"/>
          <w:szCs w:val="28"/>
        </w:rPr>
        <w:t>сельского поселения «Бальзино»                                      Н.Д. Иванова</w:t>
      </w:r>
    </w:p>
    <w:p w:rsidR="00910CAD" w:rsidRDefault="00910CAD" w:rsidP="002E120B"/>
    <w:p w:rsidR="00910CAD" w:rsidRPr="00074544" w:rsidRDefault="00910CAD" w:rsidP="00074544">
      <w:pPr>
        <w:tabs>
          <w:tab w:val="left" w:pos="6765"/>
        </w:tabs>
        <w:spacing w:after="0" w:line="240" w:lineRule="auto"/>
        <w:jc w:val="center"/>
      </w:pPr>
      <w:r>
        <w:t xml:space="preserve">                                                                          </w:t>
      </w:r>
      <w:r w:rsidRPr="00F1316E">
        <w:rPr>
          <w:sz w:val="28"/>
          <w:szCs w:val="28"/>
        </w:rPr>
        <w:t>Приложение</w:t>
      </w:r>
    </w:p>
    <w:p w:rsidR="00910CAD" w:rsidRPr="00F1316E" w:rsidRDefault="00910CAD" w:rsidP="00F1316E">
      <w:pPr>
        <w:tabs>
          <w:tab w:val="left" w:pos="5730"/>
        </w:tabs>
        <w:spacing w:after="0" w:line="240" w:lineRule="auto"/>
        <w:jc w:val="both"/>
        <w:rPr>
          <w:sz w:val="28"/>
          <w:szCs w:val="28"/>
        </w:rPr>
      </w:pPr>
      <w:r w:rsidRPr="00F1316E">
        <w:rPr>
          <w:sz w:val="28"/>
          <w:szCs w:val="28"/>
        </w:rPr>
        <w:tab/>
        <w:t xml:space="preserve">к  решению Совета сельского </w:t>
      </w:r>
    </w:p>
    <w:p w:rsidR="00910CAD" w:rsidRDefault="00910CAD" w:rsidP="00F1316E">
      <w:pPr>
        <w:tabs>
          <w:tab w:val="left" w:pos="5730"/>
        </w:tabs>
        <w:spacing w:after="0" w:line="240" w:lineRule="auto"/>
        <w:jc w:val="both"/>
        <w:rPr>
          <w:sz w:val="28"/>
          <w:szCs w:val="28"/>
        </w:rPr>
      </w:pPr>
      <w:r w:rsidRPr="00F1316E">
        <w:rPr>
          <w:sz w:val="28"/>
          <w:szCs w:val="28"/>
        </w:rPr>
        <w:tab/>
        <w:t>поселения «Бальзино»</w:t>
      </w:r>
    </w:p>
    <w:p w:rsidR="00910CAD" w:rsidRPr="00F22B4A" w:rsidRDefault="00910CAD" w:rsidP="00F1316E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ab/>
        <w:t>от 10.03.2016 года № 2</w:t>
      </w:r>
      <w:r w:rsidRPr="00F22B4A">
        <w:rPr>
          <w:sz w:val="28"/>
          <w:szCs w:val="28"/>
        </w:rPr>
        <w:t>7</w:t>
      </w:r>
    </w:p>
    <w:p w:rsidR="00910CAD" w:rsidRPr="00F1316E" w:rsidRDefault="00910CAD" w:rsidP="00F1316E">
      <w:pPr>
        <w:rPr>
          <w:sz w:val="28"/>
          <w:szCs w:val="28"/>
        </w:rPr>
      </w:pPr>
    </w:p>
    <w:p w:rsidR="00910CAD" w:rsidRDefault="00910CAD" w:rsidP="00F1316E">
      <w:pPr>
        <w:rPr>
          <w:sz w:val="28"/>
          <w:szCs w:val="28"/>
        </w:rPr>
      </w:pPr>
    </w:p>
    <w:p w:rsidR="00910CAD" w:rsidRDefault="00910CAD" w:rsidP="0007454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10CAD" w:rsidRDefault="00910CAD" w:rsidP="00074544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лицами, замещающими муниципальные должности в сельском поселении «Бальзино», сведений о доходах, расходах, об имуществе и обязательствах имущественного характера</w:t>
      </w:r>
    </w:p>
    <w:p w:rsidR="00910CAD" w:rsidRDefault="00910CAD" w:rsidP="00074544">
      <w:pPr>
        <w:jc w:val="both"/>
        <w:rPr>
          <w:sz w:val="28"/>
          <w:szCs w:val="28"/>
        </w:rPr>
      </w:pPr>
    </w:p>
    <w:p w:rsidR="00910CAD" w:rsidRDefault="00910CAD" w:rsidP="0007454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 определяется порядок представления лицами, замещающими муниципальные должности в сельском поселении «Бальзино»(далее- лица,</w:t>
      </w:r>
      <w:r w:rsidRPr="00F1316E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замещающие  муниципальные должности ), сведений о полученных ими доходах,</w:t>
      </w:r>
      <w:r w:rsidRPr="00F1316E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расходах, об имуществе, принадлежащем им на праве собственности, и об обязательствах имущественного характера, а также сведений о доходах, расходах, об имуществе принадлежащем  на праве собственности, и об обязательствах имущественного характера их супруги (супруга) и несовершеннолетних детей (далее- сведения о доходах, расходах, об имуществе и обязательствах имущественного характера).</w:t>
      </w:r>
    </w:p>
    <w:p w:rsidR="00910CAD" w:rsidRDefault="00910CAD" w:rsidP="0007454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характера, а также а также сведений о доходах, расходах своих супруги (супруга) и несовершеннолетних детей предоставляется ежегодно, не позднее 30 апреля года, следующего за отчетным по форме справки согласно Приложению к настоящему решению.</w:t>
      </w:r>
    </w:p>
    <w:p w:rsidR="00910CAD" w:rsidRDefault="00910CAD" w:rsidP="0007454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Лица, замещающее  муниципальную  должность, представляет ежегодно :</w:t>
      </w:r>
    </w:p>
    <w:p w:rsidR="00910CAD" w:rsidRDefault="00910CAD" w:rsidP="00074544">
      <w:pPr>
        <w:pStyle w:val="ListParagraph"/>
        <w:numPr>
          <w:ilvl w:val="0"/>
          <w:numId w:val="2"/>
        </w:numPr>
        <w:tabs>
          <w:tab w:val="left" w:pos="930"/>
        </w:tabs>
        <w:jc w:val="both"/>
      </w:pPr>
      <w:r>
        <w:rPr>
          <w:sz w:val="28"/>
          <w:szCs w:val="28"/>
        </w:rPr>
        <w:t>Сведения о доходах, полученных за отчетный период (с 01 января по 31 декабря) от всех источников (включая денежное вознаграждение, пенсии, пособия, иные выплаты), а также сведения об имуществе, принадлежащем  ему на праве собственности, и о своих обязательствах имущественного характера по состоянию на конец отчетного периода;</w:t>
      </w:r>
    </w:p>
    <w:p w:rsidR="00910CAD" w:rsidRDefault="00910CAD" w:rsidP="00074544">
      <w:pPr>
        <w:pStyle w:val="ListParagraph"/>
        <w:numPr>
          <w:ilvl w:val="0"/>
          <w:numId w:val="2"/>
        </w:numPr>
        <w:tabs>
          <w:tab w:val="left" w:pos="930"/>
        </w:tabs>
        <w:jc w:val="both"/>
      </w:pPr>
      <w:r>
        <w:rPr>
          <w:sz w:val="28"/>
          <w:szCs w:val="28"/>
        </w:rPr>
        <w:t>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</w:t>
      </w:r>
      <w:r w:rsidRPr="00104816">
        <w:rPr>
          <w:sz w:val="28"/>
          <w:szCs w:val="28"/>
        </w:rPr>
        <w:t xml:space="preserve"> </w:t>
      </w:r>
      <w:r>
        <w:rPr>
          <w:sz w:val="28"/>
          <w:szCs w:val="28"/>
        </w:rPr>
        <w:t>, а также сведения об имуществе, принадлежащем  им на праве собственности, и об их обязательствах имущественного характера по состоянию на конец отчетного периода;</w:t>
      </w:r>
    </w:p>
    <w:p w:rsidR="00910CAD" w:rsidRDefault="00910CAD" w:rsidP="00074544">
      <w:pPr>
        <w:pStyle w:val="ListParagraph"/>
        <w:numPr>
          <w:ilvl w:val="0"/>
          <w:numId w:val="2"/>
        </w:numPr>
        <w:tabs>
          <w:tab w:val="left" w:pos="930"/>
        </w:tabs>
        <w:jc w:val="both"/>
      </w:pPr>
      <w:r>
        <w:rPr>
          <w:sz w:val="28"/>
          <w:szCs w:val="28"/>
        </w:rPr>
        <w:t xml:space="preserve">Сведения о своих расходах , а также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</w:t>
      </w:r>
      <w:r w:rsidRPr="00A643A0">
        <w:rPr>
          <w:sz w:val="28"/>
          <w:szCs w:val="28"/>
        </w:rPr>
        <w:t>(долей участия , паев в установленных (складочных) капиталах организаций) , если сумма сделки превышает общий доход лица</w:t>
      </w:r>
      <w:r>
        <w:rPr>
          <w:szCs w:val="28"/>
        </w:rPr>
        <w:t xml:space="preserve">,  </w:t>
      </w:r>
      <w:r>
        <w:rPr>
          <w:sz w:val="28"/>
          <w:szCs w:val="28"/>
        </w:rPr>
        <w:t>замещающее  муниципальную  должность и его супруги (супруга) за три последних года, предшествующих совершению сделки и об источниках получения средств, за счет которых совершена сделка;</w:t>
      </w:r>
    </w:p>
    <w:p w:rsidR="00910CAD" w:rsidRDefault="00910CAD" w:rsidP="00074544">
      <w:pPr>
        <w:pStyle w:val="ListParagraph"/>
        <w:numPr>
          <w:ilvl w:val="0"/>
          <w:numId w:val="1"/>
        </w:numPr>
        <w:tabs>
          <w:tab w:val="left" w:pos="930"/>
        </w:tabs>
        <w:jc w:val="both"/>
      </w:pPr>
      <w:r w:rsidRPr="00EE3141">
        <w:rPr>
          <w:sz w:val="28"/>
          <w:szCs w:val="28"/>
        </w:rPr>
        <w:t>Сведения о доходах,  об имуществе и обязательствах имущественного характера, представляемых в соответствии с настоящим Положением, включает в себя , в том числе сведения :</w:t>
      </w:r>
    </w:p>
    <w:p w:rsidR="00910CAD" w:rsidRPr="005F3B4F" w:rsidRDefault="00910CAD" w:rsidP="00074544">
      <w:pPr>
        <w:pStyle w:val="ListParagraph"/>
        <w:numPr>
          <w:ilvl w:val="0"/>
          <w:numId w:val="3"/>
        </w:numPr>
        <w:tabs>
          <w:tab w:val="left" w:pos="1395"/>
        </w:tabs>
        <w:jc w:val="both"/>
        <w:rPr>
          <w:sz w:val="28"/>
          <w:szCs w:val="28"/>
        </w:rPr>
      </w:pPr>
      <w:r w:rsidRPr="005F3B4F">
        <w:rPr>
          <w:sz w:val="28"/>
          <w:szCs w:val="28"/>
        </w:rPr>
        <w:t>О счетах (вкладах) и наличных денежных средствах в иностранных банках, расположенных за пределами территории РФ;</w:t>
      </w:r>
    </w:p>
    <w:p w:rsidR="00910CAD" w:rsidRPr="005F3B4F" w:rsidRDefault="00910CAD" w:rsidP="00074544">
      <w:pPr>
        <w:pStyle w:val="ListParagraph"/>
        <w:numPr>
          <w:ilvl w:val="0"/>
          <w:numId w:val="3"/>
        </w:numPr>
        <w:tabs>
          <w:tab w:val="left" w:pos="1395"/>
        </w:tabs>
        <w:jc w:val="both"/>
        <w:rPr>
          <w:sz w:val="28"/>
          <w:szCs w:val="28"/>
        </w:rPr>
      </w:pPr>
      <w:r w:rsidRPr="005F3B4F">
        <w:rPr>
          <w:sz w:val="28"/>
          <w:szCs w:val="28"/>
        </w:rPr>
        <w:t>О государственных ценных бумагах иностранных государств, облигациях и акциях иных иностранных эмитентов;</w:t>
      </w:r>
    </w:p>
    <w:p w:rsidR="00910CAD" w:rsidRPr="005F3B4F" w:rsidRDefault="00910CAD" w:rsidP="00074544">
      <w:pPr>
        <w:pStyle w:val="ListParagraph"/>
        <w:numPr>
          <w:ilvl w:val="0"/>
          <w:numId w:val="3"/>
        </w:numPr>
        <w:tabs>
          <w:tab w:val="left" w:pos="1395"/>
        </w:tabs>
        <w:jc w:val="both"/>
        <w:rPr>
          <w:sz w:val="28"/>
          <w:szCs w:val="28"/>
        </w:rPr>
      </w:pPr>
      <w:r w:rsidRPr="005F3B4F">
        <w:rPr>
          <w:sz w:val="28"/>
          <w:szCs w:val="28"/>
        </w:rPr>
        <w:t>О недвижимом имуществе, находящемся за пределами территории РФ;</w:t>
      </w:r>
    </w:p>
    <w:p w:rsidR="00910CAD" w:rsidRPr="005F3B4F" w:rsidRDefault="00910CAD" w:rsidP="00074544">
      <w:pPr>
        <w:pStyle w:val="ListParagraph"/>
        <w:numPr>
          <w:ilvl w:val="0"/>
          <w:numId w:val="3"/>
        </w:numPr>
        <w:tabs>
          <w:tab w:val="left" w:pos="1395"/>
        </w:tabs>
        <w:jc w:val="both"/>
        <w:rPr>
          <w:sz w:val="28"/>
          <w:szCs w:val="28"/>
        </w:rPr>
      </w:pPr>
      <w:r w:rsidRPr="005F3B4F">
        <w:rPr>
          <w:sz w:val="28"/>
          <w:szCs w:val="28"/>
        </w:rPr>
        <w:t>Об обязательствах  имущественного характера за пределами территории РФ;</w:t>
      </w:r>
    </w:p>
    <w:p w:rsidR="00910CAD" w:rsidRPr="005F3B4F" w:rsidRDefault="00910CAD" w:rsidP="00074544">
      <w:pPr>
        <w:pStyle w:val="ListParagraph"/>
        <w:tabs>
          <w:tab w:val="left" w:pos="1395"/>
        </w:tabs>
        <w:ind w:left="1755"/>
        <w:jc w:val="both"/>
        <w:rPr>
          <w:sz w:val="28"/>
          <w:szCs w:val="28"/>
        </w:rPr>
      </w:pPr>
    </w:p>
    <w:p w:rsidR="00910CAD" w:rsidRPr="00860E5D" w:rsidRDefault="00910CAD" w:rsidP="00074544">
      <w:pPr>
        <w:pStyle w:val="ListParagraph"/>
        <w:numPr>
          <w:ilvl w:val="0"/>
          <w:numId w:val="1"/>
        </w:numPr>
        <w:jc w:val="both"/>
      </w:pPr>
      <w:r w:rsidRPr="00EE3141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, указанные в подпункте 3 пункта 3 настоящего Положения, представляются ежегодно по каждой сделке по приобретению земельного участка, другого объекта недвижимости, транспортного средства, ценных бумаг, акций </w:t>
      </w:r>
      <w:r w:rsidRPr="00A643A0">
        <w:rPr>
          <w:sz w:val="28"/>
          <w:szCs w:val="28"/>
        </w:rPr>
        <w:t>(долей участия , паев в установленных (складочных) капиталах организаций)</w:t>
      </w:r>
      <w:r>
        <w:rPr>
          <w:sz w:val="28"/>
          <w:szCs w:val="28"/>
        </w:rPr>
        <w:t>, совершенных им , его супругой    (супругом) и (или) несовершеннолетними детьми в течение календарного года, предшествующего году представления сведений (далее- отчетный период),если общая сумма таких сделок превышает общий доход данного лица и его супруги    ( супруга) за 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10CAD" w:rsidRDefault="00910CAD" w:rsidP="00074544">
      <w:pPr>
        <w:pStyle w:val="ListParagraph"/>
        <w:numPr>
          <w:ilvl w:val="0"/>
          <w:numId w:val="1"/>
        </w:numPr>
        <w:jc w:val="both"/>
      </w:pPr>
      <w:r w:rsidRPr="00EE3141">
        <w:rPr>
          <w:sz w:val="28"/>
          <w:szCs w:val="28"/>
        </w:rPr>
        <w:t>Сведения</w:t>
      </w:r>
      <w:r>
        <w:rPr>
          <w:sz w:val="28"/>
          <w:szCs w:val="28"/>
        </w:rPr>
        <w:t>, указанные в подпункте 3 пункта 3 настоящего Положения, представляются лицом, замещающим  муниципальную  должность,</w:t>
      </w:r>
      <w:r w:rsidRPr="00860E5D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30 апреля года, следующего за отчетным, вместе со справками   о доходах, об имуществе и обязательствах имущественного характера, а также а также сведений о доходах, расходах своих супруги (супруга) и несовершеннолетних детей</w:t>
      </w:r>
    </w:p>
    <w:p w:rsidR="00910CAD" w:rsidRDefault="00910CAD" w:rsidP="00074544">
      <w:pPr>
        <w:tabs>
          <w:tab w:val="left" w:pos="990"/>
        </w:tabs>
        <w:jc w:val="both"/>
      </w:pPr>
      <w:r w:rsidRPr="00CB63E1">
        <w:rPr>
          <w:sz w:val="28"/>
          <w:szCs w:val="28"/>
        </w:rPr>
        <w:t xml:space="preserve">       К справкам о расходах лица</w:t>
      </w:r>
      <w:r>
        <w:t xml:space="preserve">, </w:t>
      </w:r>
      <w:r>
        <w:rPr>
          <w:sz w:val="28"/>
          <w:szCs w:val="28"/>
        </w:rPr>
        <w:t>замещающего   муниципальную  должность, прилагается копия документов, подтверждающих стоимость приобретенного имущества (копия договора или иного документа о приобретении права собственности).</w:t>
      </w:r>
    </w:p>
    <w:p w:rsidR="00910CAD" w:rsidRDefault="00910CAD" w:rsidP="00074544">
      <w:pPr>
        <w:jc w:val="both"/>
      </w:pPr>
      <w:r w:rsidRPr="00F22B4A">
        <w:t>7.</w:t>
      </w:r>
      <w:r w:rsidRPr="00F22B4A">
        <w:rPr>
          <w:sz w:val="28"/>
          <w:szCs w:val="28"/>
        </w:rPr>
        <w:t>лицо, замещающее</w:t>
      </w:r>
      <w:r>
        <w:t xml:space="preserve"> </w:t>
      </w:r>
      <w:r>
        <w:rPr>
          <w:sz w:val="28"/>
          <w:szCs w:val="28"/>
        </w:rPr>
        <w:t xml:space="preserve">   муниципальную  должность, представляет сведения о доходах, расходах, об имуществе и обязательствах имущественного характера главе сельского поселения.</w:t>
      </w:r>
    </w:p>
    <w:p w:rsidR="00910CAD" w:rsidRDefault="00910CAD" w:rsidP="00074544">
      <w:pPr>
        <w:jc w:val="both"/>
        <w:rPr>
          <w:sz w:val="28"/>
          <w:szCs w:val="28"/>
        </w:rPr>
      </w:pPr>
      <w:r w:rsidRPr="00074544">
        <w:rPr>
          <w:sz w:val="28"/>
          <w:szCs w:val="28"/>
        </w:rPr>
        <w:t>8. В случае если лицо,</w:t>
      </w:r>
      <w:r w:rsidRPr="00F22B4A">
        <w:rPr>
          <w:sz w:val="28"/>
          <w:szCs w:val="28"/>
        </w:rPr>
        <w:t xml:space="preserve"> замещающее</w:t>
      </w:r>
      <w:r>
        <w:t xml:space="preserve"> </w:t>
      </w:r>
      <w:r>
        <w:rPr>
          <w:sz w:val="28"/>
          <w:szCs w:val="28"/>
        </w:rPr>
        <w:t xml:space="preserve">   муниципальную  должность, обнаружило, что в представительных им сведениях о доходах,</w:t>
      </w:r>
      <w:r w:rsidRPr="00F22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расходах , </w:t>
      </w:r>
      <w:r w:rsidRPr="00EE3141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 не отражены или не полностью отражены какие-либо сведения либо имеются ошибки, они вправе в течении одного месяца после окончания срока, указанного в пункте 2 настоящего Положения представить уточненные сведения в порядке, установленном Положением.</w:t>
      </w:r>
    </w:p>
    <w:p w:rsidR="00910CAD" w:rsidRDefault="00910CAD" w:rsidP="00074544">
      <w:pPr>
        <w:jc w:val="both"/>
        <w:rPr>
          <w:sz w:val="28"/>
          <w:szCs w:val="28"/>
        </w:rPr>
      </w:pPr>
      <w:r>
        <w:rPr>
          <w:sz w:val="28"/>
          <w:szCs w:val="28"/>
        </w:rPr>
        <w:t>9. Проверка достоверности и полноты сведений  о доходах,</w:t>
      </w:r>
      <w:r w:rsidRPr="00F22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расходах , </w:t>
      </w:r>
      <w:r w:rsidRPr="00EE3141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, представленных в соответствии с настоящим Положением лицами, </w:t>
      </w:r>
      <w:r w:rsidRPr="00F22B4A">
        <w:rPr>
          <w:sz w:val="28"/>
          <w:szCs w:val="28"/>
        </w:rPr>
        <w:t>замещающ</w:t>
      </w:r>
      <w:r>
        <w:rPr>
          <w:sz w:val="28"/>
          <w:szCs w:val="28"/>
        </w:rPr>
        <w:t xml:space="preserve">ими </w:t>
      </w:r>
      <w:r>
        <w:t xml:space="preserve"> </w:t>
      </w:r>
      <w:r>
        <w:rPr>
          <w:sz w:val="28"/>
          <w:szCs w:val="28"/>
        </w:rPr>
        <w:t xml:space="preserve">   муниципальные   должности, осуществляется в соответствии с законодательством Российской Федерации..</w:t>
      </w:r>
    </w:p>
    <w:p w:rsidR="00910CAD" w:rsidRDefault="00910CAD" w:rsidP="00074544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CB63E1">
        <w:rPr>
          <w:sz w:val="28"/>
          <w:szCs w:val="28"/>
        </w:rPr>
        <w:t xml:space="preserve"> </w:t>
      </w:r>
      <w:r w:rsidRPr="00EE3141">
        <w:rPr>
          <w:sz w:val="28"/>
          <w:szCs w:val="28"/>
        </w:rPr>
        <w:t xml:space="preserve">Сведения о доходах,  об имуществе и обязательствах имущественного характера, </w:t>
      </w:r>
      <w:r>
        <w:rPr>
          <w:sz w:val="28"/>
          <w:szCs w:val="28"/>
        </w:rPr>
        <w:t xml:space="preserve">сведения о расходах, </w:t>
      </w:r>
      <w:r w:rsidRPr="00EE3141">
        <w:rPr>
          <w:sz w:val="28"/>
          <w:szCs w:val="28"/>
        </w:rPr>
        <w:t xml:space="preserve">представляемых в соответствии с настоящим Положением, </w:t>
      </w:r>
      <w:r>
        <w:rPr>
          <w:sz w:val="28"/>
          <w:szCs w:val="28"/>
        </w:rPr>
        <w:t xml:space="preserve">лицами, </w:t>
      </w:r>
      <w:r w:rsidRPr="00F22B4A">
        <w:rPr>
          <w:sz w:val="28"/>
          <w:szCs w:val="28"/>
        </w:rPr>
        <w:t>замещающ</w:t>
      </w:r>
      <w:r>
        <w:rPr>
          <w:sz w:val="28"/>
          <w:szCs w:val="28"/>
        </w:rPr>
        <w:t xml:space="preserve">ими </w:t>
      </w:r>
      <w:r>
        <w:t xml:space="preserve"> </w:t>
      </w:r>
      <w:r>
        <w:rPr>
          <w:sz w:val="28"/>
          <w:szCs w:val="28"/>
        </w:rPr>
        <w:t xml:space="preserve">   муниципальные  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10CAD" w:rsidRDefault="00910CAD" w:rsidP="00074544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CB63E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CB63E1">
        <w:rPr>
          <w:sz w:val="28"/>
          <w:szCs w:val="28"/>
        </w:rPr>
        <w:t xml:space="preserve"> </w:t>
      </w:r>
      <w:r w:rsidRPr="00EE3141">
        <w:rPr>
          <w:sz w:val="28"/>
          <w:szCs w:val="28"/>
        </w:rPr>
        <w:t>Сведения о доходах, 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CB63E1">
        <w:rPr>
          <w:sz w:val="28"/>
          <w:szCs w:val="28"/>
        </w:rPr>
        <w:t>лица</w:t>
      </w:r>
      <w:r>
        <w:t xml:space="preserve">, </w:t>
      </w:r>
      <w:r>
        <w:rPr>
          <w:sz w:val="28"/>
          <w:szCs w:val="28"/>
        </w:rPr>
        <w:t>замещающего   муниципальную  должность,</w:t>
      </w:r>
      <w:r w:rsidRPr="00CB63E1">
        <w:rPr>
          <w:sz w:val="28"/>
          <w:szCs w:val="28"/>
        </w:rPr>
        <w:t xml:space="preserve"> </w:t>
      </w:r>
      <w:r>
        <w:rPr>
          <w:sz w:val="28"/>
          <w:szCs w:val="28"/>
        </w:rPr>
        <w:t>его супруги    ( супруга) и несовершеннолетних детей размещаются в информационно-телекоммуникационной сети «Интернет» на официальном сайте органа местного самоуправления муниципального района, а в случае отсутствия этих сведений на официальном сайте органа местного самоуправления- представляется средствам массовой информации для опубликования по их запросам в порядке, установленном соответствующим нормативным правовым актом органа местного самоуправления.</w:t>
      </w:r>
    </w:p>
    <w:p w:rsidR="00910CAD" w:rsidRDefault="00910CAD" w:rsidP="000745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в соответствии  с настоящим положением сведения об источниках получения средств, за счет, которых совершена сделка по приобретению земельного участка, другого объекта недвижимости, транспортного средства, ценных бумаг, акций (</w:t>
      </w:r>
      <w:r w:rsidRPr="005F3B4F">
        <w:rPr>
          <w:sz w:val="28"/>
          <w:szCs w:val="28"/>
        </w:rPr>
        <w:t>долей участия , паев в установленных (складочных) капиталах организаций) , если сумма сделки превышает общий доход лица</w:t>
      </w:r>
      <w:r w:rsidRPr="005F3B4F">
        <w:rPr>
          <w:szCs w:val="28"/>
        </w:rPr>
        <w:t xml:space="preserve">,  </w:t>
      </w:r>
      <w:r w:rsidRPr="005F3B4F">
        <w:rPr>
          <w:sz w:val="28"/>
          <w:szCs w:val="28"/>
        </w:rPr>
        <w:t>замещающее  муниципальную  должность и его супруги (супруга) за три последних года, предшествующих совершению сделки</w:t>
      </w:r>
      <w:r>
        <w:rPr>
          <w:sz w:val="28"/>
          <w:szCs w:val="28"/>
        </w:rPr>
        <w:t xml:space="preserve"> , размещаются в информационно-телекоммуникационной сети «Интернет» на официальном сайте органа местного самоуправления муниципального района и предоставляется для опубликования средствам массовой информации в соответствии с Федеральным законом «О контроле за соответствием лиц, замещающих государственные должности, и иных лиц их доходам» с соблюдением установленных  законодательством Российской Федерации требований о защите персональных данных.</w:t>
      </w:r>
    </w:p>
    <w:p w:rsidR="00910CAD" w:rsidRDefault="00910CAD" w:rsidP="00074544">
      <w:pPr>
        <w:jc w:val="both"/>
      </w:pPr>
      <w:r>
        <w:rPr>
          <w:sz w:val="28"/>
          <w:szCs w:val="28"/>
        </w:rPr>
        <w:t>Организация размещения сведений, указанных в настоящем пункте, осуществляется должностным лицом и (или) специалистом органа местного самоуправления муниципального района в соответствии с порядком, установленным нормативным правовым актом сельского поселения.</w:t>
      </w:r>
    </w:p>
    <w:p w:rsidR="00910CAD" w:rsidRPr="00BD436C" w:rsidRDefault="00910CAD" w:rsidP="00074544">
      <w:pPr>
        <w:jc w:val="both"/>
        <w:rPr>
          <w:sz w:val="28"/>
          <w:szCs w:val="28"/>
        </w:rPr>
      </w:pPr>
      <w:r w:rsidRPr="00BD436C">
        <w:rPr>
          <w:sz w:val="28"/>
          <w:szCs w:val="28"/>
        </w:rPr>
        <w:t>12. Лица, в должностные обязанности, которых входит работа со сведениями о доходах, об имуществе и обязательствах имущественного характера, сведениями о расходах, виновные в их разглашении или использовании в целях, не предусмотренных законодательством Российской Федерации.</w:t>
      </w:r>
    </w:p>
    <w:p w:rsidR="00910CAD" w:rsidRDefault="00910CAD" w:rsidP="00074544">
      <w:pPr>
        <w:spacing w:after="0" w:line="240" w:lineRule="auto"/>
        <w:jc w:val="both"/>
      </w:pPr>
      <w:r>
        <w:t xml:space="preserve">13. </w:t>
      </w:r>
      <w:r>
        <w:rPr>
          <w:sz w:val="28"/>
          <w:szCs w:val="28"/>
        </w:rPr>
        <w:t>.</w:t>
      </w:r>
      <w:r w:rsidRPr="00CB63E1">
        <w:rPr>
          <w:sz w:val="28"/>
          <w:szCs w:val="28"/>
        </w:rPr>
        <w:t xml:space="preserve"> </w:t>
      </w:r>
      <w:r w:rsidRPr="00EE3141">
        <w:rPr>
          <w:sz w:val="28"/>
          <w:szCs w:val="28"/>
        </w:rPr>
        <w:t>Сведения о доходах,</w:t>
      </w:r>
      <w:r>
        <w:rPr>
          <w:sz w:val="28"/>
          <w:szCs w:val="28"/>
        </w:rPr>
        <w:t xml:space="preserve"> расходах, </w:t>
      </w:r>
      <w:r w:rsidRPr="00EE3141">
        <w:rPr>
          <w:sz w:val="28"/>
          <w:szCs w:val="28"/>
        </w:rPr>
        <w:t xml:space="preserve">  об имуществе и обязательствах имущественного характера, </w:t>
      </w:r>
      <w:r>
        <w:rPr>
          <w:sz w:val="28"/>
          <w:szCs w:val="28"/>
        </w:rPr>
        <w:t xml:space="preserve">сведения о расходах, </w:t>
      </w:r>
      <w:r w:rsidRPr="00EE3141">
        <w:rPr>
          <w:sz w:val="28"/>
          <w:szCs w:val="28"/>
        </w:rPr>
        <w:t xml:space="preserve">представляемых в соответствии с настоящим Положением, </w:t>
      </w:r>
      <w:r>
        <w:rPr>
          <w:sz w:val="28"/>
          <w:szCs w:val="28"/>
        </w:rPr>
        <w:t xml:space="preserve">лицом, </w:t>
      </w:r>
      <w:r w:rsidRPr="00F22B4A">
        <w:rPr>
          <w:sz w:val="28"/>
          <w:szCs w:val="28"/>
        </w:rPr>
        <w:t>замещающ</w:t>
      </w:r>
      <w:r>
        <w:rPr>
          <w:sz w:val="28"/>
          <w:szCs w:val="28"/>
        </w:rPr>
        <w:t xml:space="preserve">им </w:t>
      </w:r>
      <w:r>
        <w:t xml:space="preserve"> </w:t>
      </w:r>
      <w:r>
        <w:rPr>
          <w:sz w:val="28"/>
          <w:szCs w:val="28"/>
        </w:rPr>
        <w:t xml:space="preserve">   муниципальную    должность, и информацию о результатах проверки достоверности и полноты этих сведений приобщаются к личному делу лица, </w:t>
      </w:r>
    </w:p>
    <w:p w:rsidR="00910CAD" w:rsidRDefault="00910CAD" w:rsidP="00074544">
      <w:pPr>
        <w:spacing w:after="0" w:line="240" w:lineRule="auto"/>
        <w:jc w:val="both"/>
      </w:pPr>
      <w:r w:rsidRPr="00F22B4A">
        <w:rPr>
          <w:sz w:val="28"/>
          <w:szCs w:val="28"/>
        </w:rPr>
        <w:t>замещающ</w:t>
      </w:r>
      <w:r>
        <w:rPr>
          <w:sz w:val="28"/>
          <w:szCs w:val="28"/>
        </w:rPr>
        <w:t xml:space="preserve">его </w:t>
      </w:r>
      <w:r>
        <w:t xml:space="preserve"> </w:t>
      </w:r>
      <w:r>
        <w:rPr>
          <w:sz w:val="28"/>
          <w:szCs w:val="28"/>
        </w:rPr>
        <w:t xml:space="preserve">   муниципальную    должность.</w:t>
      </w:r>
    </w:p>
    <w:p w:rsidR="00910CAD" w:rsidRDefault="00910CAD" w:rsidP="00074544">
      <w:pPr>
        <w:jc w:val="both"/>
      </w:pPr>
    </w:p>
    <w:p w:rsidR="00910CAD" w:rsidRPr="00BD436C" w:rsidRDefault="00910CAD" w:rsidP="00074544">
      <w:pPr>
        <w:jc w:val="both"/>
      </w:pPr>
      <w:r w:rsidRPr="00BD436C">
        <w:rPr>
          <w:sz w:val="28"/>
          <w:szCs w:val="28"/>
        </w:rPr>
        <w:t>14. В случае непредставления или представления заведомо ложных сведений</w:t>
      </w:r>
      <w:r>
        <w:t xml:space="preserve">  </w:t>
      </w:r>
      <w:r w:rsidRPr="00EE3141">
        <w:rPr>
          <w:sz w:val="28"/>
          <w:szCs w:val="28"/>
        </w:rPr>
        <w:t xml:space="preserve"> о доходах,</w:t>
      </w:r>
      <w:r>
        <w:rPr>
          <w:sz w:val="28"/>
          <w:szCs w:val="28"/>
        </w:rPr>
        <w:t xml:space="preserve"> расходах, </w:t>
      </w:r>
      <w:r w:rsidRPr="00EE3141">
        <w:rPr>
          <w:sz w:val="28"/>
          <w:szCs w:val="28"/>
        </w:rPr>
        <w:t xml:space="preserve">  об имуществе и обязательствах имущественного характера</w:t>
      </w:r>
      <w:r>
        <w:rPr>
          <w:sz w:val="28"/>
          <w:szCs w:val="28"/>
        </w:rPr>
        <w:t xml:space="preserve"> лицо, </w:t>
      </w:r>
      <w:r w:rsidRPr="00F22B4A">
        <w:rPr>
          <w:sz w:val="28"/>
          <w:szCs w:val="28"/>
        </w:rPr>
        <w:t>замещающ</w:t>
      </w:r>
      <w:r>
        <w:rPr>
          <w:sz w:val="28"/>
          <w:szCs w:val="28"/>
        </w:rPr>
        <w:t xml:space="preserve">ее </w:t>
      </w:r>
      <w:r>
        <w:t xml:space="preserve"> </w:t>
      </w:r>
      <w:r>
        <w:rPr>
          <w:sz w:val="28"/>
          <w:szCs w:val="28"/>
        </w:rPr>
        <w:t xml:space="preserve">   муниципальную    должность, несет ответственность в соответствии с законодательством Российской Федерации.</w:t>
      </w:r>
    </w:p>
    <w:sectPr w:rsidR="00910CAD" w:rsidRPr="00BD436C" w:rsidSect="0001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EF4"/>
    <w:multiLevelType w:val="hybridMultilevel"/>
    <w:tmpl w:val="F3440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F37E11"/>
    <w:multiLevelType w:val="hybridMultilevel"/>
    <w:tmpl w:val="CA080FFC"/>
    <w:lvl w:ilvl="0" w:tplc="F6D4B22C">
      <w:start w:val="1"/>
      <w:numFmt w:val="decimal"/>
      <w:lvlText w:val="%1)"/>
      <w:lvlJc w:val="left"/>
      <w:pPr>
        <w:ind w:left="1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  <w:rPr>
        <w:rFonts w:cs="Times New Roman"/>
      </w:rPr>
    </w:lvl>
  </w:abstractNum>
  <w:abstractNum w:abstractNumId="2">
    <w:nsid w:val="329D6EE0"/>
    <w:multiLevelType w:val="hybridMultilevel"/>
    <w:tmpl w:val="7CBEE300"/>
    <w:lvl w:ilvl="0" w:tplc="31E0C490">
      <w:start w:val="1"/>
      <w:numFmt w:val="decimal"/>
      <w:lvlText w:val="%1)"/>
      <w:lvlJc w:val="left"/>
      <w:pPr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3ABC08E6"/>
    <w:multiLevelType w:val="hybridMultilevel"/>
    <w:tmpl w:val="7CBEE300"/>
    <w:lvl w:ilvl="0" w:tplc="31E0C490">
      <w:start w:val="1"/>
      <w:numFmt w:val="decimal"/>
      <w:lvlText w:val="%1)"/>
      <w:lvlJc w:val="left"/>
      <w:pPr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47222C81"/>
    <w:multiLevelType w:val="hybridMultilevel"/>
    <w:tmpl w:val="063C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16E"/>
    <w:rsid w:val="00012AFE"/>
    <w:rsid w:val="00074544"/>
    <w:rsid w:val="00104816"/>
    <w:rsid w:val="001E3FF1"/>
    <w:rsid w:val="002E120B"/>
    <w:rsid w:val="00313BB7"/>
    <w:rsid w:val="00534ADA"/>
    <w:rsid w:val="005F3B4F"/>
    <w:rsid w:val="006C3BA1"/>
    <w:rsid w:val="00827F53"/>
    <w:rsid w:val="00860E5D"/>
    <w:rsid w:val="00872781"/>
    <w:rsid w:val="00895F01"/>
    <w:rsid w:val="00910CAD"/>
    <w:rsid w:val="00A643A0"/>
    <w:rsid w:val="00AC66F9"/>
    <w:rsid w:val="00B04907"/>
    <w:rsid w:val="00BD436C"/>
    <w:rsid w:val="00CA507A"/>
    <w:rsid w:val="00CB63E1"/>
    <w:rsid w:val="00D95B67"/>
    <w:rsid w:val="00DE3CD6"/>
    <w:rsid w:val="00EA03DD"/>
    <w:rsid w:val="00EE3141"/>
    <w:rsid w:val="00F1316E"/>
    <w:rsid w:val="00F159B0"/>
    <w:rsid w:val="00F22B4A"/>
    <w:rsid w:val="00F27024"/>
    <w:rsid w:val="00F6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F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316E"/>
    <w:pPr>
      <w:ind w:left="720"/>
      <w:contextualSpacing/>
    </w:pPr>
  </w:style>
  <w:style w:type="character" w:customStyle="1" w:styleId="blk">
    <w:name w:val="blk"/>
    <w:basedOn w:val="DefaultParagraphFont"/>
    <w:uiPriority w:val="99"/>
    <w:rsid w:val="00AC66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6</Pages>
  <Words>1424</Words>
  <Characters>8123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2016-09-28T00:44:00Z</dcterms:created>
  <dcterms:modified xsi:type="dcterms:W3CDTF">2016-09-29T01:45:00Z</dcterms:modified>
</cp:coreProperties>
</file>